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BD70" w14:textId="77777777" w:rsidR="00595D63" w:rsidRPr="00DC18FB" w:rsidRDefault="0075545B" w:rsidP="00F2736A">
      <w:pPr>
        <w:jc w:val="right"/>
        <w:rPr>
          <w:rFonts w:ascii="Calibri" w:hAnsi="Calibri" w:cs="Calibri"/>
        </w:rPr>
      </w:pPr>
      <w:r w:rsidRPr="00DC18FB">
        <w:rPr>
          <w:rFonts w:ascii="Calibri" w:hAnsi="Calibri" w:cs="Calibri"/>
        </w:rPr>
        <w:tab/>
      </w:r>
      <w:r w:rsidRPr="00DC18FB">
        <w:rPr>
          <w:rFonts w:ascii="Calibri" w:hAnsi="Calibri" w:cs="Calibri"/>
        </w:rPr>
        <w:tab/>
      </w:r>
      <w:r w:rsidRPr="00DC18FB">
        <w:rPr>
          <w:rFonts w:ascii="Calibri" w:hAnsi="Calibri" w:cs="Calibri"/>
        </w:rPr>
        <w:tab/>
      </w:r>
      <w:r w:rsidRPr="00DC18FB">
        <w:rPr>
          <w:rFonts w:ascii="Calibri" w:hAnsi="Calibri" w:cs="Calibri"/>
        </w:rPr>
        <w:tab/>
      </w:r>
      <w:r w:rsidRPr="00DC18FB">
        <w:rPr>
          <w:rFonts w:ascii="Calibri" w:hAnsi="Calibri" w:cs="Calibri"/>
        </w:rPr>
        <w:tab/>
      </w:r>
      <w:r w:rsidRPr="00DC18FB">
        <w:rPr>
          <w:rFonts w:ascii="Calibri" w:hAnsi="Calibri" w:cs="Calibri"/>
        </w:rPr>
        <w:tab/>
      </w:r>
      <w:r w:rsidR="00F2736A" w:rsidRPr="008D2A4D">
        <w:rPr>
          <w:rFonts w:ascii="Calibri" w:hAnsi="Calibri" w:cs="Calibri"/>
          <w:sz w:val="20"/>
        </w:rPr>
        <w:t xml:space="preserve">Bielefeld, </w:t>
      </w:r>
      <w:r w:rsidR="008F4695">
        <w:rPr>
          <w:rFonts w:ascii="Calibri" w:hAnsi="Calibri" w:cs="Calibri"/>
          <w:sz w:val="20"/>
        </w:rPr>
        <w:t>21</w:t>
      </w:r>
      <w:r w:rsidR="003B3D64" w:rsidRPr="008D2A4D">
        <w:rPr>
          <w:rFonts w:ascii="Calibri" w:hAnsi="Calibri" w:cs="Calibri"/>
          <w:sz w:val="20"/>
        </w:rPr>
        <w:t>.02</w:t>
      </w:r>
      <w:r w:rsidR="00F36DD4" w:rsidRPr="008D2A4D">
        <w:rPr>
          <w:rFonts w:ascii="Calibri" w:hAnsi="Calibri" w:cs="Calibri"/>
          <w:sz w:val="20"/>
        </w:rPr>
        <w:t>.202</w:t>
      </w:r>
      <w:r w:rsidR="00413F0A">
        <w:rPr>
          <w:rFonts w:ascii="Calibri" w:hAnsi="Calibri" w:cs="Calibri"/>
          <w:sz w:val="20"/>
        </w:rPr>
        <w:t>3</w:t>
      </w:r>
    </w:p>
    <w:p w14:paraId="3E693F3D" w14:textId="77777777" w:rsidR="00595D63" w:rsidRPr="00DC18FB" w:rsidRDefault="00595D63" w:rsidP="00AA653D">
      <w:pPr>
        <w:jc w:val="both"/>
        <w:rPr>
          <w:rFonts w:ascii="Calibri" w:hAnsi="Calibri" w:cs="Calibri"/>
        </w:rPr>
      </w:pPr>
    </w:p>
    <w:p w14:paraId="66ABE0EC" w14:textId="77777777" w:rsidR="008F4695" w:rsidRPr="008F4695" w:rsidRDefault="008F4695" w:rsidP="008F4695">
      <w:pPr>
        <w:shd w:val="clear" w:color="auto" w:fill="FFFFFF"/>
        <w:jc w:val="both"/>
        <w:rPr>
          <w:rStyle w:val="contentpasted0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Liebe Kinder, </w:t>
      </w:r>
    </w:p>
    <w:p w14:paraId="6AE0AECD" w14:textId="77777777" w:rsidR="008F4695" w:rsidRPr="008F4695" w:rsidRDefault="008F4695" w:rsidP="008F4695">
      <w:pPr>
        <w:shd w:val="clear" w:color="auto" w:fill="FFFFFF"/>
        <w:jc w:val="both"/>
        <w:rPr>
          <w:rFonts w:asciiTheme="minorHAnsi" w:hAnsiTheme="minorHAnsi" w:cstheme="minorHAnsi"/>
          <w:sz w:val="23"/>
          <w:szCs w:val="23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liebe Eltern,</w:t>
      </w:r>
      <w:r w:rsidRPr="008F4695">
        <w:rPr>
          <w:rFonts w:asciiTheme="minorHAnsi" w:hAnsiTheme="minorHAnsi" w:cstheme="minorHAnsi"/>
          <w:color w:val="242424"/>
          <w:sz w:val="23"/>
          <w:szCs w:val="23"/>
        </w:rPr>
        <w:t> </w:t>
      </w:r>
    </w:p>
    <w:p w14:paraId="489ECBFC" w14:textId="77777777" w:rsidR="008F4695" w:rsidRPr="008F4695" w:rsidRDefault="008F4695" w:rsidP="008F469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045067" w14:textId="77777777" w:rsidR="008F4695" w:rsidRDefault="008F4695" w:rsidP="008F4695">
      <w:pPr>
        <w:shd w:val="clear" w:color="auto" w:fill="FFFFFF"/>
        <w:rPr>
          <w:rFonts w:asciiTheme="minorHAnsi" w:hAnsiTheme="minorHAnsi" w:cstheme="minorHAnsi"/>
          <w:color w:val="242424"/>
          <w:sz w:val="23"/>
          <w:szCs w:val="23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am </w:t>
      </w:r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Sonntag, 30.4.23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, findet der </w:t>
      </w:r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51. „</w:t>
      </w:r>
      <w:proofErr w:type="spellStart"/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Hermannslauf</w:t>
      </w:r>
      <w:proofErr w:type="spellEnd"/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“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 statt. Die Grundschule Brake möchte dieses Jahr mit einer großen Gruppe beim „Mini-Hermann“ an den Start gehen. </w:t>
      </w:r>
      <w:r w:rsidRPr="008F4695">
        <w:rPr>
          <w:rFonts w:asciiTheme="minorHAnsi" w:hAnsiTheme="minorHAnsi" w:cstheme="minorHAnsi"/>
          <w:color w:val="242424"/>
          <w:sz w:val="23"/>
          <w:szCs w:val="23"/>
        </w:rPr>
        <w:t> </w:t>
      </w:r>
    </w:p>
    <w:p w14:paraId="338D2854" w14:textId="77777777" w:rsidR="00B666FA" w:rsidRPr="008F4695" w:rsidRDefault="00B666FA" w:rsidP="008F4695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950FF19" w14:textId="77777777" w:rsidR="008F4695" w:rsidRPr="008F4695" w:rsidRDefault="008F4695" w:rsidP="008F4695">
      <w:pPr>
        <w:shd w:val="clear" w:color="auto" w:fill="FFFFFF"/>
        <w:rPr>
          <w:rStyle w:val="contentpasted0"/>
          <w:rFonts w:asciiTheme="minorHAnsi" w:hAnsiTheme="minorHAnsi" w:cstheme="minorHAnsi"/>
          <w:bdr w:val="none" w:sz="0" w:space="0" w:color="auto" w:frame="1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Die Strecke verläuft entlang der Promenade an der Sparrenburg (2,5 Kilometer). </w:t>
      </w:r>
    </w:p>
    <w:p w14:paraId="43574117" w14:textId="77777777" w:rsidR="008F4695" w:rsidRPr="008F4695" w:rsidRDefault="008F4695" w:rsidP="008F4695">
      <w:pPr>
        <w:shd w:val="clear" w:color="auto" w:fill="FFFFFF"/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Es wird keine Zeit gemessen. </w:t>
      </w:r>
    </w:p>
    <w:p w14:paraId="0568F57D" w14:textId="77777777" w:rsidR="008F4695" w:rsidRPr="008F4695" w:rsidRDefault="008F4695" w:rsidP="008F4695">
      <w:pPr>
        <w:shd w:val="clear" w:color="auto" w:fill="FFFFFF"/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Start und Ziel befinden sich bei der Sparrenburg. </w:t>
      </w:r>
    </w:p>
    <w:p w14:paraId="269E5FA1" w14:textId="77777777" w:rsidR="008F4695" w:rsidRDefault="008F4695" w:rsidP="008F4695">
      <w:pPr>
        <w:shd w:val="clear" w:color="auto" w:fill="FFFFFF"/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Der Startschuss erfolgt um </w:t>
      </w:r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11.30 Uhr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. </w:t>
      </w:r>
    </w:p>
    <w:p w14:paraId="24C76534" w14:textId="77777777" w:rsidR="008F4695" w:rsidRPr="008F4695" w:rsidRDefault="008F4695" w:rsidP="008F4695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8F4695">
        <w:rPr>
          <w:rFonts w:asciiTheme="minorHAnsi" w:hAnsiTheme="minorHAnsi" w:cstheme="minorHAnsi"/>
          <w:lang w:eastAsia="en-US"/>
        </w:rPr>
        <w:t>Das Startgeld beträgt 5 Euro und wird vom Veranstalter für</w:t>
      </w:r>
      <w:r>
        <w:rPr>
          <w:rFonts w:asciiTheme="minorHAnsi" w:hAnsiTheme="minorHAnsi" w:cstheme="minorHAnsi"/>
          <w:lang w:eastAsia="en-US"/>
        </w:rPr>
        <w:t xml:space="preserve"> die</w:t>
      </w:r>
      <w:r w:rsidRPr="008F4695">
        <w:rPr>
          <w:rFonts w:asciiTheme="minorHAnsi" w:hAnsiTheme="minorHAnsi" w:cstheme="minorHAnsi"/>
          <w:lang w:eastAsia="en-US"/>
        </w:rPr>
        <w:t xml:space="preserve"> Kinder- </w:t>
      </w:r>
      <w:r>
        <w:rPr>
          <w:rFonts w:asciiTheme="minorHAnsi" w:hAnsiTheme="minorHAnsi" w:cstheme="minorHAnsi"/>
          <w:lang w:eastAsia="en-US"/>
        </w:rPr>
        <w:t>Jugendarbeit</w:t>
      </w:r>
      <w:r w:rsidRPr="008F4695">
        <w:rPr>
          <w:rFonts w:asciiTheme="minorHAnsi" w:hAnsiTheme="minorHAnsi" w:cstheme="minorHAnsi"/>
          <w:lang w:eastAsia="en-US"/>
        </w:rPr>
        <w:t xml:space="preserve"> gespendet.</w:t>
      </w:r>
    </w:p>
    <w:p w14:paraId="10823AD5" w14:textId="77777777" w:rsidR="008F4695" w:rsidRDefault="00E15AD0" w:rsidP="008F4695">
      <w:pPr>
        <w:shd w:val="clear" w:color="auto" w:fill="FFFFFF"/>
        <w:rPr>
          <w:rFonts w:asciiTheme="minorHAnsi" w:hAnsiTheme="minorHAnsi" w:cstheme="minorHAnsi"/>
          <w:color w:val="242424"/>
          <w:sz w:val="23"/>
          <w:szCs w:val="23"/>
        </w:rPr>
      </w:pPr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Der 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„</w:t>
      </w:r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Mini-Hermann“ ist keine Schulveranstaltung. Die Aufsichtspflicht liegt bei Ihnen.</w:t>
      </w:r>
      <w:r w:rsidRPr="008F4695">
        <w:rPr>
          <w:rFonts w:asciiTheme="minorHAnsi" w:hAnsiTheme="minorHAnsi" w:cstheme="minorHAnsi"/>
          <w:color w:val="242424"/>
          <w:sz w:val="23"/>
          <w:szCs w:val="23"/>
        </w:rPr>
        <w:t> </w:t>
      </w:r>
    </w:p>
    <w:p w14:paraId="6F17C708" w14:textId="77777777" w:rsidR="00E15AD0" w:rsidRPr="008F4695" w:rsidRDefault="00E15AD0" w:rsidP="008F4695">
      <w:pPr>
        <w:shd w:val="clear" w:color="auto" w:fill="FFFFFF"/>
        <w:rPr>
          <w:rFonts w:asciiTheme="minorHAnsi" w:hAnsiTheme="minorHAnsi" w:cstheme="minorHAnsi"/>
        </w:rPr>
      </w:pPr>
    </w:p>
    <w:p w14:paraId="7E3B6CF2" w14:textId="77777777" w:rsidR="00B666FA" w:rsidRPr="00B666FA" w:rsidRDefault="00B666FA" w:rsidP="008F4695">
      <w:pPr>
        <w:shd w:val="clear" w:color="auto" w:fill="FFFFFF"/>
        <w:rPr>
          <w:rStyle w:val="contentpasted0"/>
          <w:rFonts w:asciiTheme="minorHAnsi" w:hAnsiTheme="minorHAnsi" w:cstheme="minorHAnsi"/>
          <w:b/>
          <w:color w:val="242424"/>
          <w:bdr w:val="none" w:sz="0" w:space="0" w:color="auto" w:frame="1"/>
        </w:rPr>
      </w:pPr>
      <w:r w:rsidRPr="00B666FA">
        <w:rPr>
          <w:rStyle w:val="contentpasted0"/>
          <w:rFonts w:asciiTheme="minorHAnsi" w:hAnsiTheme="minorHAnsi" w:cstheme="minorHAnsi"/>
          <w:b/>
          <w:color w:val="242424"/>
          <w:bdr w:val="none" w:sz="0" w:space="0" w:color="auto" w:frame="1"/>
        </w:rPr>
        <w:t>Anmeldung:</w:t>
      </w:r>
    </w:p>
    <w:p w14:paraId="48CF879C" w14:textId="77777777" w:rsidR="00E15AD0" w:rsidRDefault="008F4695" w:rsidP="008F4695">
      <w:pPr>
        <w:shd w:val="clear" w:color="auto" w:fill="FFFFFF"/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Wenn Ihr Kind an diesem Event teilnehmen möchte, melden Sie </w:t>
      </w:r>
      <w:r w:rsidR="00E15AD0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es 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bitte selbst unter </w:t>
      </w:r>
      <w:hyperlink r:id="rId7" w:history="1">
        <w:r w:rsidRPr="008F4695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https://hermannslauf.de/</w:t>
        </w:r>
      </w:hyperlink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 an. </w:t>
      </w:r>
    </w:p>
    <w:p w14:paraId="5C9243B6" w14:textId="77777777" w:rsidR="008F4695" w:rsidRPr="008F4695" w:rsidRDefault="008F4695" w:rsidP="008F4695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Geben Sie bitte bei der Anmeldung </w:t>
      </w:r>
      <w:r w:rsidRPr="00A8492F">
        <w:rPr>
          <w:rStyle w:val="contentpasted0"/>
          <w:rFonts w:asciiTheme="minorHAnsi" w:hAnsiTheme="minorHAnsi" w:cstheme="minorHAnsi"/>
          <w:bCs/>
          <w:color w:val="242424"/>
          <w:bdr w:val="none" w:sz="0" w:space="0" w:color="auto" w:frame="1"/>
        </w:rPr>
        <w:t>„GS Brake“</w:t>
      </w:r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 </w:t>
      </w:r>
      <w:r w:rsidRPr="00B666FA">
        <w:rPr>
          <w:rStyle w:val="contentpasted0"/>
          <w:rFonts w:asciiTheme="minorHAnsi" w:hAnsiTheme="minorHAnsi" w:cstheme="minorHAnsi"/>
          <w:bCs/>
          <w:color w:val="242424"/>
          <w:bdr w:val="none" w:sz="0" w:space="0" w:color="auto" w:frame="1"/>
        </w:rPr>
        <w:t>als Verein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 an. </w:t>
      </w:r>
    </w:p>
    <w:p w14:paraId="723C875D" w14:textId="77777777" w:rsidR="008F4695" w:rsidRPr="008F4695" w:rsidRDefault="008F4695" w:rsidP="008F4695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8F4695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14:paraId="1721EA5B" w14:textId="77777777" w:rsidR="00B666FA" w:rsidRDefault="00B666FA" w:rsidP="008F4695">
      <w:pPr>
        <w:shd w:val="clear" w:color="auto" w:fill="FFFFFF"/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</w:pPr>
      <w:r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Informieren der Schule über die Anmeldung:</w:t>
      </w:r>
    </w:p>
    <w:p w14:paraId="0B286A5F" w14:textId="77777777" w:rsidR="008F4695" w:rsidRPr="008F4695" w:rsidRDefault="008F4695" w:rsidP="008F4695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B666FA">
        <w:rPr>
          <w:rStyle w:val="contentpasted0"/>
          <w:rFonts w:asciiTheme="minorHAnsi" w:hAnsiTheme="minorHAnsi" w:cstheme="minorHAnsi"/>
          <w:bCs/>
          <w:color w:val="242424"/>
          <w:bdr w:val="none" w:sz="0" w:space="0" w:color="auto" w:frame="1"/>
        </w:rPr>
        <w:t>Schicken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 Sie bitte außerdem bis </w:t>
      </w:r>
      <w:r w:rsidRPr="00B666FA">
        <w:rPr>
          <w:rStyle w:val="contentpasted0"/>
          <w:rFonts w:asciiTheme="minorHAnsi" w:hAnsiTheme="minorHAnsi" w:cstheme="minorHAnsi"/>
          <w:bCs/>
          <w:color w:val="242424"/>
          <w:bdr w:val="none" w:sz="0" w:space="0" w:color="auto" w:frame="1"/>
        </w:rPr>
        <w:t>Montag, 24.04.23</w:t>
      </w:r>
      <w:r w:rsidRPr="008F4695">
        <w:rPr>
          <w:rStyle w:val="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eine </w:t>
      </w:r>
      <w:r w:rsidRPr="00B666FA">
        <w:rPr>
          <w:rStyle w:val="contentpasted0"/>
          <w:rFonts w:asciiTheme="minorHAnsi" w:hAnsiTheme="minorHAnsi" w:cstheme="minorHAnsi"/>
          <w:bCs/>
          <w:color w:val="242424"/>
          <w:bdr w:val="none" w:sz="0" w:space="0" w:color="auto" w:frame="1"/>
        </w:rPr>
        <w:t>Mail</w:t>
      </w:r>
      <w:r w:rsidRPr="00B666FA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 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an </w:t>
      </w:r>
      <w:r w:rsidR="00B666FA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die Schule mit etwa folgendem Inhalt:</w:t>
      </w:r>
    </w:p>
    <w:p w14:paraId="288572AA" w14:textId="77777777" w:rsidR="008F4695" w:rsidRPr="008F4695" w:rsidRDefault="008F4695" w:rsidP="00B666FA">
      <w:pPr>
        <w:shd w:val="clear" w:color="auto" w:fill="FFFFFF"/>
        <w:ind w:firstLine="708"/>
        <w:rPr>
          <w:rFonts w:asciiTheme="minorHAnsi" w:hAnsiTheme="minorHAnsi" w:cstheme="minorHAnsi"/>
          <w:color w:val="000000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Betreff: „Mini-Hermann“ </w:t>
      </w:r>
    </w:p>
    <w:p w14:paraId="228CA76C" w14:textId="77777777" w:rsidR="008F4695" w:rsidRPr="008F4695" w:rsidRDefault="00B666FA" w:rsidP="00B666FA">
      <w:pPr>
        <w:shd w:val="clear" w:color="auto" w:fill="FFFFFF"/>
        <w:ind w:firstLine="708"/>
        <w:rPr>
          <w:rFonts w:asciiTheme="minorHAnsi" w:hAnsiTheme="minorHAnsi" w:cstheme="minorHAnsi"/>
          <w:color w:val="000000"/>
        </w:rPr>
      </w:pPr>
      <w:r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Text: „</w:t>
      </w:r>
      <w:r w:rsidR="008F4695"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(</w:t>
      </w:r>
      <w:r w:rsidR="008F4695"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Name Ihres Kindes</w:t>
      </w:r>
      <w:r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) aus der</w:t>
      </w:r>
      <w:r w:rsidR="008F4695"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 (</w:t>
      </w:r>
      <w:r w:rsidR="008F4695"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Klasse Ihres Kindes</w:t>
      </w:r>
      <w:r w:rsidR="008F4695"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) nimmt am Mini-Hermann teil.“ </w:t>
      </w:r>
      <w:r w:rsidR="008F4695" w:rsidRPr="008F4695">
        <w:rPr>
          <w:rFonts w:asciiTheme="minorHAnsi" w:hAnsiTheme="minorHAnsi" w:cstheme="minorHAnsi"/>
          <w:color w:val="242424"/>
          <w:sz w:val="23"/>
          <w:szCs w:val="23"/>
        </w:rPr>
        <w:t> </w:t>
      </w:r>
    </w:p>
    <w:p w14:paraId="08FF8E8A" w14:textId="77777777" w:rsidR="008F4695" w:rsidRPr="008F4695" w:rsidRDefault="008F4695" w:rsidP="008F4695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8F4695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 </w:t>
      </w:r>
    </w:p>
    <w:p w14:paraId="4F0BEF5E" w14:textId="77777777" w:rsidR="008F4695" w:rsidRDefault="008F4695" w:rsidP="008F4695">
      <w:pPr>
        <w:shd w:val="clear" w:color="auto" w:fill="FFFFFF"/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</w:pPr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Treffen</w:t>
      </w:r>
      <w:r w:rsidR="00B666FA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 am 30.04.</w:t>
      </w:r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: </w:t>
      </w:r>
    </w:p>
    <w:p w14:paraId="17EABB93" w14:textId="77777777" w:rsidR="008F4695" w:rsidRPr="008F4695" w:rsidRDefault="008F4695" w:rsidP="008F4695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Damit Ihr Kind mit einem </w:t>
      </w:r>
      <w:r w:rsidRPr="008F4695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>Leibchen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 der GS Brake laufen kann</w:t>
      </w:r>
      <w:r w:rsidRPr="008F4695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und somit für die Gruppe gut erkennbar ist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, treffen wir uns um </w:t>
      </w:r>
      <w:r w:rsidRPr="008F4695">
        <w:rPr>
          <w:rStyle w:val="contentpasted0"/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11.00 Uhr </w:t>
      </w: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auf der Promenade in der Nähe der Sparrenburg. </w:t>
      </w:r>
      <w:r w:rsidRPr="008F4695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Eine große weiße </w:t>
      </w:r>
      <w:proofErr w:type="spellStart"/>
      <w:r w:rsidRPr="008F4695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>Beachflag</w:t>
      </w:r>
      <w:proofErr w:type="spellEnd"/>
      <w:r w:rsidRPr="008F4695">
        <w:rPr>
          <w:rStyle w:val="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des Fördervereins wird Ihnen den genauen Treffpunkt anzeigen.</w:t>
      </w:r>
    </w:p>
    <w:p w14:paraId="232AA263" w14:textId="77777777" w:rsidR="008F4695" w:rsidRPr="00E15AD0" w:rsidRDefault="008F4695" w:rsidP="008F4695">
      <w:pPr>
        <w:shd w:val="clear" w:color="auto" w:fill="FFFFFF"/>
        <w:rPr>
          <w:rStyle w:val="contentpasted0"/>
          <w:rFonts w:asciiTheme="minorHAnsi" w:hAnsiTheme="minorHAnsi" w:cstheme="minorHAnsi"/>
          <w:color w:val="000000"/>
        </w:rPr>
      </w:pPr>
      <w:r w:rsidRPr="008F4695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 </w:t>
      </w:r>
    </w:p>
    <w:p w14:paraId="35A47B58" w14:textId="77777777" w:rsidR="00E15AD0" w:rsidRDefault="00E15AD0" w:rsidP="008F4695">
      <w:pPr>
        <w:shd w:val="clear" w:color="auto" w:fill="FFFFFF"/>
        <w:rPr>
          <w:rFonts w:asciiTheme="minorHAnsi" w:hAnsiTheme="minorHAnsi" w:cstheme="minorHAnsi"/>
          <w:color w:val="242424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Weitere Informationen</w:t>
      </w:r>
      <w:r w:rsidR="008F4695" w:rsidRPr="008F4695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:</w:t>
      </w:r>
      <w:r w:rsidR="008F4695" w:rsidRPr="008F4695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</w:t>
      </w:r>
    </w:p>
    <w:p w14:paraId="021CAE79" w14:textId="77777777" w:rsidR="008F4695" w:rsidRPr="008F4695" w:rsidRDefault="008F4695" w:rsidP="008F4695">
      <w:pPr>
        <w:shd w:val="clear" w:color="auto" w:fill="FFFFFF"/>
        <w:rPr>
          <w:rFonts w:asciiTheme="minorHAnsi" w:hAnsiTheme="minorHAnsi" w:cstheme="minorHAnsi"/>
        </w:rPr>
      </w:pPr>
      <w:r w:rsidRPr="008F4695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Ein paar Tage vor dem Lauf bekommen die Eltern von teilnehmenden Kindern eine Mail mit </w:t>
      </w:r>
      <w:r w:rsidRPr="008F4695">
        <w:rPr>
          <w:rFonts w:asciiTheme="minorHAnsi" w:hAnsiTheme="minorHAnsi" w:cstheme="minorHAnsi"/>
          <w:color w:val="000000"/>
          <w:bdr w:val="none" w:sz="0" w:space="0" w:color="auto" w:frame="1"/>
        </w:rPr>
        <w:t>weiteren Informationen</w:t>
      </w:r>
      <w:r w:rsidRPr="008F4695">
        <w:rPr>
          <w:rFonts w:asciiTheme="minorHAnsi" w:hAnsiTheme="minorHAnsi" w:cstheme="minorHAnsi"/>
          <w:color w:val="242424"/>
          <w:bdr w:val="none" w:sz="0" w:space="0" w:color="auto" w:frame="1"/>
        </w:rPr>
        <w:t>.</w:t>
      </w:r>
    </w:p>
    <w:p w14:paraId="215E00B8" w14:textId="77777777" w:rsidR="008F4695" w:rsidRPr="008F4695" w:rsidRDefault="008F4695" w:rsidP="008F4695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8F4695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14:paraId="2E4E657E" w14:textId="77777777" w:rsidR="008F4695" w:rsidRPr="008F4695" w:rsidRDefault="008F4695" w:rsidP="008F4695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8F4695">
        <w:rPr>
          <w:rStyle w:val="contentpasted0"/>
          <w:rFonts w:asciiTheme="minorHAnsi" w:hAnsiTheme="minorHAnsi" w:cstheme="minorHAnsi"/>
          <w:color w:val="242424"/>
          <w:bdr w:val="none" w:sz="0" w:space="0" w:color="auto" w:frame="1"/>
        </w:rPr>
        <w:t>Wir freuen uns auf zahlreiche Rückmeldungen. </w:t>
      </w:r>
    </w:p>
    <w:p w14:paraId="10986AAB" w14:textId="77777777" w:rsidR="00810BC8" w:rsidRPr="00E15AD0" w:rsidRDefault="00810BC8" w:rsidP="00FE29AC">
      <w:pPr>
        <w:tabs>
          <w:tab w:val="left" w:pos="7020"/>
        </w:tabs>
        <w:jc w:val="both"/>
        <w:rPr>
          <w:rFonts w:asciiTheme="minorHAnsi" w:hAnsiTheme="minorHAnsi" w:cstheme="minorHAnsi"/>
        </w:rPr>
      </w:pPr>
    </w:p>
    <w:p w14:paraId="4240D812" w14:textId="77777777" w:rsidR="0061035A" w:rsidRPr="00E15AD0" w:rsidRDefault="0061035A" w:rsidP="0061035A">
      <w:pPr>
        <w:rPr>
          <w:rFonts w:asciiTheme="minorHAnsi" w:hAnsiTheme="minorHAnsi" w:cstheme="minorHAnsi"/>
        </w:rPr>
      </w:pPr>
    </w:p>
    <w:p w14:paraId="4CADFBFC" w14:textId="77777777" w:rsidR="0061035A" w:rsidRPr="00E15AD0" w:rsidRDefault="0061035A" w:rsidP="0061035A">
      <w:pPr>
        <w:rPr>
          <w:rFonts w:asciiTheme="minorHAnsi" w:hAnsiTheme="minorHAnsi" w:cstheme="minorHAnsi"/>
        </w:rPr>
      </w:pPr>
      <w:r w:rsidRPr="00E15AD0">
        <w:rPr>
          <w:rFonts w:asciiTheme="minorHAnsi" w:hAnsiTheme="minorHAnsi" w:cstheme="minorHAnsi"/>
        </w:rPr>
        <w:t xml:space="preserve">Mit </w:t>
      </w:r>
      <w:r w:rsidR="00E15AD0">
        <w:rPr>
          <w:rFonts w:asciiTheme="minorHAnsi" w:hAnsiTheme="minorHAnsi" w:cstheme="minorHAnsi"/>
        </w:rPr>
        <w:t>sportlichen</w:t>
      </w:r>
      <w:r w:rsidRPr="00E15AD0">
        <w:rPr>
          <w:rFonts w:asciiTheme="minorHAnsi" w:hAnsiTheme="minorHAnsi" w:cstheme="minorHAnsi"/>
        </w:rPr>
        <w:t xml:space="preserve"> Grüßen</w:t>
      </w:r>
    </w:p>
    <w:p w14:paraId="49A8DD65" w14:textId="77777777" w:rsidR="0061035A" w:rsidRDefault="0061035A" w:rsidP="0061035A">
      <w:pPr>
        <w:rPr>
          <w:rFonts w:ascii="Arial" w:hAnsi="Arial" w:cs="Arial"/>
        </w:rPr>
      </w:pPr>
    </w:p>
    <w:p w14:paraId="6E424647" w14:textId="77777777" w:rsidR="0061035A" w:rsidRDefault="0061035A" w:rsidP="0061035A">
      <w:pPr>
        <w:rPr>
          <w:rFonts w:ascii="Arial" w:hAnsi="Arial" w:cs="Arial"/>
        </w:rPr>
      </w:pPr>
    </w:p>
    <w:p w14:paraId="7F8F02C8" w14:textId="77777777" w:rsidR="0061035A" w:rsidRDefault="0061035A" w:rsidP="00610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="006950EB">
        <w:rPr>
          <w:rFonts w:ascii="Arial" w:hAnsi="Arial" w:cs="Arial"/>
        </w:rPr>
        <w:t>Birte Kuntz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gez. </w:t>
      </w:r>
      <w:r w:rsidR="00E15AD0">
        <w:rPr>
          <w:rFonts w:ascii="Arial" w:hAnsi="Arial" w:cs="Arial"/>
        </w:rPr>
        <w:t>Heiko Scholz</w:t>
      </w:r>
      <w:r>
        <w:rPr>
          <w:rFonts w:ascii="Arial" w:hAnsi="Arial" w:cs="Arial"/>
        </w:rPr>
        <w:t xml:space="preserve">  </w:t>
      </w:r>
      <w:r w:rsidR="003C514D">
        <w:rPr>
          <w:rFonts w:ascii="Arial" w:hAnsi="Arial" w:cs="Arial"/>
        </w:rPr>
        <w:tab/>
      </w:r>
      <w:r w:rsidR="00E15AD0">
        <w:rPr>
          <w:rFonts w:ascii="Arial" w:hAnsi="Arial" w:cs="Arial"/>
        </w:rPr>
        <w:tab/>
      </w:r>
      <w:r w:rsidR="00E15AD0">
        <w:rPr>
          <w:rFonts w:ascii="Arial" w:hAnsi="Arial" w:cs="Arial"/>
        </w:rPr>
        <w:tab/>
        <w:t>gez. Stefan Listing</w:t>
      </w:r>
    </w:p>
    <w:p w14:paraId="2C6AAF90" w14:textId="77777777" w:rsidR="00BD424F" w:rsidRPr="00BD424F" w:rsidRDefault="00BD424F" w:rsidP="0061035A">
      <w:pPr>
        <w:rPr>
          <w:rFonts w:ascii="Arial" w:hAnsi="Arial" w:cs="Arial"/>
          <w:sz w:val="10"/>
        </w:rPr>
      </w:pPr>
    </w:p>
    <w:p w14:paraId="13DDF95D" w14:textId="77777777" w:rsidR="006973D6" w:rsidRDefault="00BD424F" w:rsidP="0061035A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-</w:t>
      </w:r>
      <w:r w:rsidR="0061035A" w:rsidRPr="00F2337B">
        <w:rPr>
          <w:rFonts w:ascii="Arial" w:hAnsi="Arial" w:cs="Arial"/>
          <w:sz w:val="20"/>
        </w:rPr>
        <w:t>Schulleiterin</w:t>
      </w:r>
      <w:r>
        <w:rPr>
          <w:rFonts w:ascii="Arial" w:hAnsi="Arial" w:cs="Arial"/>
          <w:sz w:val="20"/>
        </w:rPr>
        <w:t>-</w:t>
      </w:r>
      <w:r w:rsidR="0061035A" w:rsidRPr="00F2337B">
        <w:rPr>
          <w:rFonts w:ascii="Arial" w:hAnsi="Arial" w:cs="Arial"/>
          <w:sz w:val="20"/>
        </w:rPr>
        <w:tab/>
      </w:r>
      <w:r w:rsidR="0061035A" w:rsidRPr="00F2337B">
        <w:rPr>
          <w:rFonts w:ascii="Arial" w:hAnsi="Arial" w:cs="Arial"/>
          <w:sz w:val="20"/>
        </w:rPr>
        <w:tab/>
      </w:r>
      <w:r w:rsidR="0061035A" w:rsidRPr="00F2337B">
        <w:rPr>
          <w:rFonts w:ascii="Arial" w:hAnsi="Arial" w:cs="Arial"/>
          <w:sz w:val="20"/>
        </w:rPr>
        <w:tab/>
      </w:r>
      <w:r w:rsidR="0061035A" w:rsidRPr="00F2337B">
        <w:rPr>
          <w:rFonts w:ascii="Arial" w:hAnsi="Arial" w:cs="Arial"/>
          <w:sz w:val="20"/>
        </w:rPr>
        <w:tab/>
      </w:r>
      <w:r w:rsidR="00E15AD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-</w:t>
      </w:r>
      <w:r w:rsidR="00E15AD0">
        <w:rPr>
          <w:rFonts w:ascii="Arial" w:hAnsi="Arial" w:cs="Arial"/>
          <w:sz w:val="20"/>
        </w:rPr>
        <w:t>OGS-Leitung</w:t>
      </w:r>
      <w:r>
        <w:rPr>
          <w:rFonts w:ascii="Arial" w:hAnsi="Arial" w:cs="Arial"/>
          <w:sz w:val="20"/>
        </w:rPr>
        <w:t>-</w:t>
      </w:r>
      <w:r w:rsidR="00E15AD0">
        <w:rPr>
          <w:rFonts w:ascii="Arial" w:hAnsi="Arial" w:cs="Arial"/>
          <w:sz w:val="20"/>
        </w:rPr>
        <w:tab/>
      </w:r>
      <w:r w:rsidR="00E15AD0">
        <w:rPr>
          <w:rFonts w:ascii="Arial" w:hAnsi="Arial" w:cs="Arial"/>
          <w:sz w:val="20"/>
        </w:rPr>
        <w:tab/>
      </w:r>
      <w:r w:rsidR="00E15AD0">
        <w:rPr>
          <w:rFonts w:ascii="Arial" w:hAnsi="Arial" w:cs="Arial"/>
          <w:sz w:val="20"/>
        </w:rPr>
        <w:tab/>
        <w:t>- Sport-Fachkonferenz-</w:t>
      </w:r>
    </w:p>
    <w:sectPr w:rsidR="006973D6" w:rsidSect="00B666FA">
      <w:headerReference w:type="default" r:id="rId8"/>
      <w:footerReference w:type="default" r:id="rId9"/>
      <w:pgSz w:w="11906" w:h="16838"/>
      <w:pgMar w:top="1265" w:right="991" w:bottom="1134" w:left="1418" w:header="567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88A9" w14:textId="77777777" w:rsidR="004A15AF" w:rsidRDefault="004A15AF" w:rsidP="008B7EDB">
      <w:r>
        <w:separator/>
      </w:r>
    </w:p>
  </w:endnote>
  <w:endnote w:type="continuationSeparator" w:id="0">
    <w:p w14:paraId="4185B64E" w14:textId="77777777" w:rsidR="004A15AF" w:rsidRDefault="004A15AF" w:rsidP="008B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F961" w14:textId="77777777" w:rsidR="00FE29AC" w:rsidRDefault="00FE29AC" w:rsidP="00FE29AC">
    <w:pPr>
      <w:pStyle w:val="Fuzeile"/>
      <w:tabs>
        <w:tab w:val="clear" w:pos="4536"/>
        <w:tab w:val="clear" w:pos="9072"/>
        <w:tab w:val="right" w:pos="9355"/>
      </w:tabs>
    </w:pPr>
  </w:p>
  <w:p w14:paraId="41B6F48D" w14:textId="77777777" w:rsidR="007B035C" w:rsidRDefault="006950EB" w:rsidP="00FE29AC">
    <w:pPr>
      <w:pStyle w:val="Fuzeile"/>
      <w:tabs>
        <w:tab w:val="clear" w:pos="4536"/>
        <w:tab w:val="clear" w:pos="9072"/>
        <w:tab w:val="right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E41F3" wp14:editId="2F84C8FE">
              <wp:simplePos x="0" y="0"/>
              <wp:positionH relativeFrom="column">
                <wp:posOffset>-24130</wp:posOffset>
              </wp:positionH>
              <wp:positionV relativeFrom="paragraph">
                <wp:posOffset>67945</wp:posOffset>
              </wp:positionV>
              <wp:extent cx="5953125" cy="9525"/>
              <wp:effectExtent l="13970" t="10795" r="5080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A81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9pt;margin-top:5.35pt;width:468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"/>
          </w:pict>
        </mc:Fallback>
      </mc:AlternateContent>
    </w:r>
    <w:r w:rsidR="00FE29AC">
      <w:tab/>
    </w:r>
  </w:p>
  <w:tbl>
    <w:tblPr>
      <w:tblW w:w="0" w:type="auto"/>
      <w:tblLook w:val="04A0" w:firstRow="1" w:lastRow="0" w:firstColumn="1" w:lastColumn="0" w:noHBand="0" w:noVBand="1"/>
    </w:tblPr>
    <w:tblGrid>
      <w:gridCol w:w="4756"/>
      <w:gridCol w:w="4741"/>
    </w:tblGrid>
    <w:tr w:rsidR="00FE29AC" w:rsidRPr="00FE29AC" w14:paraId="53D5DFCC" w14:textId="77777777" w:rsidTr="00DE3186">
      <w:tc>
        <w:tcPr>
          <w:tcW w:w="4792" w:type="dxa"/>
          <w:shd w:val="clear" w:color="auto" w:fill="auto"/>
        </w:tcPr>
        <w:p w14:paraId="22D097DF" w14:textId="77777777" w:rsidR="00FE29AC" w:rsidRPr="00286D39" w:rsidRDefault="00FE29AC" w:rsidP="00FE29AC">
          <w:pPr>
            <w:pStyle w:val="Fuzeile"/>
            <w:rPr>
              <w:rFonts w:ascii="Calibri" w:eastAsia="Calibri" w:hAnsi="Calibri"/>
              <w:sz w:val="20"/>
              <w:szCs w:val="20"/>
            </w:rPr>
          </w:pPr>
          <w:r w:rsidRPr="00286D39">
            <w:rPr>
              <w:rFonts w:ascii="Calibri" w:eastAsia="Calibri" w:hAnsi="Calibri"/>
              <w:sz w:val="20"/>
              <w:szCs w:val="20"/>
            </w:rPr>
            <w:t>Städt. Gem. Grundschule</w:t>
          </w:r>
        </w:p>
        <w:p w14:paraId="375F06E7" w14:textId="77777777" w:rsidR="00FE29AC" w:rsidRPr="00286D39" w:rsidRDefault="00FE29AC" w:rsidP="00FE29AC">
          <w:pPr>
            <w:pStyle w:val="Fuzeile"/>
            <w:rPr>
              <w:rFonts w:ascii="Calibri" w:eastAsia="Calibri" w:hAnsi="Calibri"/>
              <w:sz w:val="20"/>
              <w:szCs w:val="20"/>
            </w:rPr>
          </w:pPr>
          <w:r w:rsidRPr="00286D39">
            <w:rPr>
              <w:rFonts w:ascii="Calibri" w:eastAsia="Calibri" w:hAnsi="Calibri"/>
              <w:sz w:val="20"/>
              <w:szCs w:val="20"/>
            </w:rPr>
            <w:t>Schule des Gemei</w:t>
          </w:r>
          <w:r w:rsidR="006950EB">
            <w:rPr>
              <w:rFonts w:ascii="Calibri" w:eastAsia="Calibri" w:hAnsi="Calibri"/>
              <w:sz w:val="20"/>
              <w:szCs w:val="20"/>
            </w:rPr>
            <w:t>nsamen Lernens – Bielefeld Brake</w:t>
          </w:r>
        </w:p>
        <w:p w14:paraId="53988AEF" w14:textId="77777777" w:rsidR="00FE29AC" w:rsidRPr="00286D39" w:rsidRDefault="00FE29AC" w:rsidP="00FE29AC">
          <w:pPr>
            <w:pStyle w:val="Fuzeile"/>
            <w:rPr>
              <w:rFonts w:ascii="Calibri" w:eastAsia="Calibri" w:hAnsi="Calibri"/>
              <w:sz w:val="20"/>
              <w:szCs w:val="20"/>
            </w:rPr>
          </w:pPr>
          <w:r w:rsidRPr="00286D39">
            <w:rPr>
              <w:rFonts w:ascii="Calibri" w:eastAsia="Calibri" w:hAnsi="Calibri"/>
              <w:sz w:val="20"/>
              <w:szCs w:val="20"/>
            </w:rPr>
            <w:t>Offene Ganztagsschule</w:t>
          </w:r>
        </w:p>
      </w:tc>
      <w:tc>
        <w:tcPr>
          <w:tcW w:w="4779" w:type="dxa"/>
          <w:shd w:val="clear" w:color="auto" w:fill="auto"/>
          <w:vAlign w:val="center"/>
        </w:tcPr>
        <w:p w14:paraId="1E16C373" w14:textId="77777777" w:rsidR="00FE29AC" w:rsidRPr="00286D39" w:rsidRDefault="006950EB" w:rsidP="00FE29AC">
          <w:pPr>
            <w:pStyle w:val="Fuzeile"/>
            <w:jc w:val="right"/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>Schulleitung Birte Kuntz</w:t>
          </w:r>
        </w:p>
        <w:p w14:paraId="6A54D756" w14:textId="77777777" w:rsidR="00FE29AC" w:rsidRPr="00286D39" w:rsidRDefault="006950EB" w:rsidP="00FE29AC">
          <w:pPr>
            <w:pStyle w:val="Fuzeile"/>
            <w:jc w:val="right"/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>OGS-Leitung: Heiko Scholz</w:t>
          </w:r>
        </w:p>
      </w:tc>
    </w:tr>
  </w:tbl>
  <w:p w14:paraId="4EF781FB" w14:textId="77777777" w:rsidR="00FE29AC" w:rsidRDefault="00FE29AC" w:rsidP="00FE29AC">
    <w:pPr>
      <w:pStyle w:val="Fuzeile"/>
      <w:tabs>
        <w:tab w:val="clear" w:pos="4536"/>
        <w:tab w:val="clear" w:pos="9072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214B" w14:textId="77777777" w:rsidR="004A15AF" w:rsidRDefault="004A15AF" w:rsidP="008B7EDB">
      <w:r>
        <w:separator/>
      </w:r>
    </w:p>
  </w:footnote>
  <w:footnote w:type="continuationSeparator" w:id="0">
    <w:p w14:paraId="5DEA8F2F" w14:textId="77777777" w:rsidR="004A15AF" w:rsidRDefault="004A15AF" w:rsidP="008B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FB47" w14:textId="77777777" w:rsidR="009417C3" w:rsidRPr="008266A2" w:rsidRDefault="009417C3" w:rsidP="003B3D64">
    <w:pPr>
      <w:pStyle w:val="Kopfzeile"/>
      <w:tabs>
        <w:tab w:val="clear" w:pos="4536"/>
        <w:tab w:val="center" w:pos="4500"/>
      </w:tabs>
      <w:jc w:val="right"/>
      <w:rPr>
        <w:rFonts w:ascii="Verdana" w:hAnsi="Verdana"/>
        <w:b/>
        <w:iCs/>
        <w:color w:val="333333"/>
        <w:sz w:val="14"/>
        <w:szCs w:val="14"/>
      </w:rPr>
    </w:pPr>
    <w:r>
      <w:rPr>
        <w:rFonts w:ascii="Verdana" w:hAnsi="Verdana"/>
        <w:b/>
        <w:iCs/>
        <w:color w:val="333333"/>
        <w:sz w:val="14"/>
        <w:szCs w:val="14"/>
      </w:rPr>
      <w:tab/>
    </w:r>
    <w:r>
      <w:rPr>
        <w:rFonts w:ascii="Verdana" w:hAnsi="Verdana"/>
        <w:b/>
        <w:iCs/>
        <w:color w:val="333333"/>
        <w:sz w:val="14"/>
        <w:szCs w:val="14"/>
      </w:rPr>
      <w:tab/>
    </w:r>
    <w:r w:rsidRPr="008266A2">
      <w:rPr>
        <w:rFonts w:ascii="Verdana" w:hAnsi="Verdana"/>
        <w:b/>
        <w:iCs/>
        <w:color w:val="333333"/>
        <w:sz w:val="14"/>
        <w:szCs w:val="14"/>
      </w:rPr>
      <w:t>Grundschule Brake</w:t>
    </w:r>
  </w:p>
  <w:p w14:paraId="6115A058" w14:textId="77777777" w:rsidR="009417C3" w:rsidRPr="008266A2" w:rsidRDefault="009417C3" w:rsidP="003B3D64">
    <w:pPr>
      <w:pStyle w:val="Kopfzeile"/>
      <w:tabs>
        <w:tab w:val="clear" w:pos="4536"/>
        <w:tab w:val="clear" w:pos="9072"/>
        <w:tab w:val="left" w:pos="615"/>
        <w:tab w:val="center" w:pos="4500"/>
        <w:tab w:val="right" w:pos="9070"/>
      </w:tabs>
      <w:jc w:val="right"/>
      <w:rPr>
        <w:rFonts w:ascii="Verdana" w:hAnsi="Verdana"/>
        <w:iCs/>
        <w:color w:val="333333"/>
        <w:sz w:val="14"/>
        <w:szCs w:val="14"/>
      </w:rPr>
    </w:pPr>
    <w:r w:rsidRPr="008266A2">
      <w:rPr>
        <w:rFonts w:ascii="Verdana" w:hAnsi="Verdana"/>
        <w:iCs/>
        <w:color w:val="333333"/>
        <w:sz w:val="14"/>
        <w:szCs w:val="14"/>
      </w:rPr>
      <w:tab/>
    </w:r>
    <w:r w:rsidRPr="008266A2">
      <w:rPr>
        <w:rFonts w:ascii="Verdana" w:hAnsi="Verdana"/>
        <w:iCs/>
        <w:color w:val="333333"/>
        <w:sz w:val="14"/>
        <w:szCs w:val="14"/>
      </w:rPr>
      <w:tab/>
    </w:r>
    <w:r w:rsidRPr="008266A2">
      <w:rPr>
        <w:rFonts w:ascii="Verdana" w:hAnsi="Verdana"/>
        <w:iCs/>
        <w:color w:val="333333"/>
        <w:sz w:val="14"/>
        <w:szCs w:val="14"/>
      </w:rPr>
      <w:tab/>
      <w:t xml:space="preserve">                                                         </w:t>
    </w:r>
    <w:r>
      <w:rPr>
        <w:rFonts w:ascii="Verdana" w:hAnsi="Verdana"/>
        <w:iCs/>
        <w:color w:val="333333"/>
        <w:sz w:val="14"/>
        <w:szCs w:val="14"/>
      </w:rPr>
      <w:t xml:space="preserve">            </w:t>
    </w:r>
    <w:r w:rsidRPr="008266A2">
      <w:rPr>
        <w:rFonts w:ascii="Verdana" w:hAnsi="Verdana"/>
        <w:iCs/>
        <w:color w:val="333333"/>
        <w:sz w:val="14"/>
        <w:szCs w:val="14"/>
      </w:rPr>
      <w:t>Am Bohnenkamp 15</w:t>
    </w:r>
  </w:p>
  <w:p w14:paraId="15B529BC" w14:textId="77777777" w:rsidR="009417C3" w:rsidRPr="008266A2" w:rsidRDefault="006950EB" w:rsidP="003B3D64">
    <w:pPr>
      <w:pStyle w:val="Kopfzeile"/>
      <w:tabs>
        <w:tab w:val="clear" w:pos="4536"/>
        <w:tab w:val="left" w:pos="2145"/>
        <w:tab w:val="center" w:pos="4500"/>
      </w:tabs>
      <w:jc w:val="right"/>
      <w:rPr>
        <w:rFonts w:ascii="Verdana" w:hAnsi="Verdana"/>
        <w:iCs/>
        <w:color w:val="333333"/>
        <w:sz w:val="14"/>
        <w:szCs w:val="14"/>
      </w:rPr>
    </w:pPr>
    <w:r>
      <w:rPr>
        <w:rFonts w:ascii="Verdana" w:hAnsi="Verdana" w:cs="Arial"/>
        <w:iCs/>
        <w:noProof/>
        <w:color w:val="333333"/>
        <w:sz w:val="14"/>
        <w:szCs w:val="14"/>
      </w:rPr>
      <w:drawing>
        <wp:anchor distT="0" distB="0" distL="114300" distR="114300" simplePos="0" relativeHeight="251659264" behindDoc="1" locked="0" layoutInCell="1" allowOverlap="1" wp14:anchorId="4BB0D1D9" wp14:editId="596F57F5">
          <wp:simplePos x="0" y="0"/>
          <wp:positionH relativeFrom="column">
            <wp:posOffset>-457200</wp:posOffset>
          </wp:positionH>
          <wp:positionV relativeFrom="paragraph">
            <wp:posOffset>-284480</wp:posOffset>
          </wp:positionV>
          <wp:extent cx="3924300" cy="1076325"/>
          <wp:effectExtent l="0" t="0" r="0" b="0"/>
          <wp:wrapNone/>
          <wp:docPr id="2" name="Bild 4" descr="logo_bra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ra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7C3" w:rsidRPr="008266A2">
      <w:rPr>
        <w:rFonts w:ascii="Verdana" w:hAnsi="Verdana" w:cs="Arial"/>
        <w:iCs/>
        <w:color w:val="333333"/>
        <w:sz w:val="14"/>
        <w:szCs w:val="14"/>
      </w:rPr>
      <w:tab/>
    </w:r>
    <w:r w:rsidR="009417C3" w:rsidRPr="008266A2">
      <w:rPr>
        <w:rFonts w:ascii="Verdana" w:hAnsi="Verdana" w:cs="Arial"/>
        <w:iCs/>
        <w:color w:val="333333"/>
        <w:sz w:val="14"/>
        <w:szCs w:val="14"/>
      </w:rPr>
      <w:tab/>
    </w:r>
    <w:r w:rsidR="009417C3" w:rsidRPr="008266A2">
      <w:rPr>
        <w:rFonts w:ascii="Verdana" w:hAnsi="Verdana" w:cs="Arial"/>
        <w:iCs/>
        <w:color w:val="333333"/>
        <w:sz w:val="14"/>
        <w:szCs w:val="14"/>
      </w:rPr>
      <w:tab/>
      <w:t xml:space="preserve">                             </w:t>
    </w:r>
    <w:r w:rsidR="009417C3">
      <w:rPr>
        <w:rFonts w:ascii="Verdana" w:hAnsi="Verdana" w:cs="Arial"/>
        <w:iCs/>
        <w:color w:val="333333"/>
        <w:sz w:val="14"/>
        <w:szCs w:val="14"/>
      </w:rPr>
      <w:t xml:space="preserve">                               </w:t>
    </w:r>
    <w:r w:rsidR="009417C3" w:rsidRPr="008266A2">
      <w:rPr>
        <w:rFonts w:ascii="Verdana" w:hAnsi="Verdana" w:cs="Arial"/>
        <w:iCs/>
        <w:color w:val="333333"/>
        <w:sz w:val="14"/>
        <w:szCs w:val="14"/>
      </w:rPr>
      <w:t xml:space="preserve">   </w:t>
    </w:r>
    <w:r w:rsidR="009417C3">
      <w:rPr>
        <w:rFonts w:ascii="Verdana" w:hAnsi="Verdana" w:cs="Arial"/>
        <w:iCs/>
        <w:color w:val="333333"/>
        <w:sz w:val="14"/>
        <w:szCs w:val="14"/>
      </w:rPr>
      <w:t xml:space="preserve">             </w:t>
    </w:r>
    <w:r w:rsidR="009417C3" w:rsidRPr="008266A2">
      <w:rPr>
        <w:rFonts w:ascii="Verdana" w:hAnsi="Verdana"/>
        <w:iCs/>
        <w:color w:val="333333"/>
        <w:sz w:val="14"/>
        <w:szCs w:val="14"/>
      </w:rPr>
      <w:t>33729 Bielefeld</w:t>
    </w:r>
  </w:p>
  <w:p w14:paraId="620EDC00" w14:textId="77777777" w:rsidR="009417C3" w:rsidRPr="008266A2" w:rsidRDefault="009417C3" w:rsidP="003B3D64">
    <w:pPr>
      <w:pStyle w:val="Kopfzeile"/>
      <w:tabs>
        <w:tab w:val="clear" w:pos="4536"/>
        <w:tab w:val="center" w:pos="4500"/>
      </w:tabs>
      <w:jc w:val="right"/>
      <w:rPr>
        <w:rFonts w:ascii="Verdana" w:hAnsi="Verdana"/>
        <w:noProof/>
        <w:color w:val="333333"/>
        <w:sz w:val="14"/>
        <w:szCs w:val="14"/>
      </w:rPr>
    </w:pPr>
    <w:r w:rsidRPr="008266A2">
      <w:rPr>
        <w:rFonts w:ascii="Verdana" w:hAnsi="Verdana"/>
        <w:color w:val="333333"/>
        <w:sz w:val="14"/>
        <w:szCs w:val="14"/>
      </w:rPr>
      <w:t xml:space="preserve">                                                                                                                           </w:t>
    </w:r>
    <w:r>
      <w:rPr>
        <w:rFonts w:ascii="Verdana" w:hAnsi="Verdana"/>
        <w:color w:val="333333"/>
        <w:sz w:val="14"/>
        <w:szCs w:val="14"/>
      </w:rPr>
      <w:t xml:space="preserve">                        </w:t>
    </w:r>
    <w:r w:rsidRPr="008266A2">
      <w:rPr>
        <w:rFonts w:ascii="Verdana" w:hAnsi="Verdana"/>
        <w:color w:val="333333"/>
        <w:sz w:val="14"/>
        <w:szCs w:val="14"/>
      </w:rPr>
      <w:t xml:space="preserve"> Telefon: 0521 / 55799 56-11</w:t>
    </w:r>
  </w:p>
  <w:p w14:paraId="6F1AC982" w14:textId="77777777" w:rsidR="009417C3" w:rsidRPr="008266A2" w:rsidRDefault="009417C3" w:rsidP="003B3D64">
    <w:pPr>
      <w:pStyle w:val="Kopfzeile"/>
      <w:tabs>
        <w:tab w:val="clear" w:pos="4536"/>
        <w:tab w:val="center" w:pos="4500"/>
      </w:tabs>
      <w:jc w:val="right"/>
      <w:rPr>
        <w:rFonts w:ascii="Verdana" w:hAnsi="Verdana"/>
        <w:color w:val="333333"/>
        <w:sz w:val="14"/>
        <w:szCs w:val="14"/>
        <w:lang w:val="en-US"/>
      </w:rPr>
    </w:pPr>
    <w:r w:rsidRPr="008266A2">
      <w:rPr>
        <w:rFonts w:ascii="Verdana" w:hAnsi="Verdana"/>
        <w:color w:val="333333"/>
        <w:sz w:val="14"/>
        <w:szCs w:val="14"/>
        <w:lang w:val="en-US"/>
      </w:rPr>
      <w:t xml:space="preserve">                                                                                                                        </w:t>
    </w:r>
    <w:r>
      <w:rPr>
        <w:rFonts w:ascii="Verdana" w:hAnsi="Verdana"/>
        <w:color w:val="333333"/>
        <w:sz w:val="14"/>
        <w:szCs w:val="14"/>
        <w:lang w:val="en-US"/>
      </w:rPr>
      <w:t xml:space="preserve">                         </w:t>
    </w:r>
    <w:r w:rsidRPr="008266A2">
      <w:rPr>
        <w:rFonts w:ascii="Verdana" w:hAnsi="Verdana"/>
        <w:color w:val="333333"/>
        <w:sz w:val="14"/>
        <w:szCs w:val="14"/>
        <w:lang w:val="en-US"/>
      </w:rPr>
      <w:t xml:space="preserve"> OGS Tel.: 0521 / 55799 56-21</w:t>
    </w:r>
  </w:p>
  <w:p w14:paraId="71B17470" w14:textId="77777777" w:rsidR="009417C3" w:rsidRDefault="009417C3" w:rsidP="003B3D64">
    <w:pPr>
      <w:ind w:left="3538" w:firstLine="709"/>
      <w:jc w:val="right"/>
      <w:rPr>
        <w:rFonts w:ascii="Verdana" w:hAnsi="Verdana" w:cs="Arial"/>
        <w:color w:val="333333"/>
        <w:sz w:val="14"/>
        <w:szCs w:val="14"/>
        <w:lang w:val="en-US"/>
      </w:rPr>
    </w:pPr>
    <w:r w:rsidRPr="008266A2">
      <w:rPr>
        <w:rFonts w:ascii="Verdana" w:hAnsi="Verdana" w:cs="Arial"/>
        <w:color w:val="333333"/>
        <w:sz w:val="14"/>
        <w:szCs w:val="14"/>
        <w:lang w:val="en-US"/>
      </w:rPr>
      <w:tab/>
      <w:t xml:space="preserve">                                           </w:t>
    </w:r>
    <w:r>
      <w:rPr>
        <w:rFonts w:ascii="Verdana" w:hAnsi="Verdana" w:cs="Arial"/>
        <w:color w:val="333333"/>
        <w:sz w:val="14"/>
        <w:szCs w:val="14"/>
        <w:lang w:val="en-US"/>
      </w:rPr>
      <w:t xml:space="preserve">             </w:t>
    </w:r>
    <w:hyperlink r:id="rId2" w:history="1">
      <w:r w:rsidR="0056004C" w:rsidRPr="00951EC4">
        <w:rPr>
          <w:rStyle w:val="Hyperlink"/>
          <w:rFonts w:ascii="Verdana" w:hAnsi="Verdana" w:cs="Arial"/>
          <w:sz w:val="14"/>
          <w:szCs w:val="14"/>
          <w:lang w:val="en-US"/>
        </w:rPr>
        <w:t>grundchule.brake@bielefeld.de</w:t>
      </w:r>
    </w:hyperlink>
  </w:p>
  <w:p w14:paraId="3FCCE266" w14:textId="77777777" w:rsidR="0056004C" w:rsidRPr="008266A2" w:rsidRDefault="0056004C" w:rsidP="003B3D64">
    <w:pPr>
      <w:ind w:left="3538" w:firstLine="709"/>
      <w:jc w:val="right"/>
      <w:rPr>
        <w:rFonts w:ascii="Verdana" w:hAnsi="Verdana" w:cs="Arial"/>
        <w:color w:val="333333"/>
        <w:sz w:val="14"/>
        <w:szCs w:val="14"/>
        <w:lang w:val="en-US"/>
      </w:rPr>
    </w:pPr>
    <w:r>
      <w:rPr>
        <w:rFonts w:ascii="Verdana" w:hAnsi="Verdana" w:cs="Arial"/>
        <w:color w:val="333333"/>
        <w:sz w:val="14"/>
        <w:szCs w:val="14"/>
        <w:lang w:val="en-US"/>
      </w:rPr>
      <w:t>www.grundschule-brake.de</w:t>
    </w:r>
  </w:p>
  <w:p w14:paraId="32164AAF" w14:textId="77777777" w:rsidR="0075545B" w:rsidRDefault="0075545B" w:rsidP="0075545B">
    <w:pPr>
      <w:ind w:left="4956" w:firstLine="708"/>
      <w:jc w:val="both"/>
      <w:rPr>
        <w:rFonts w:ascii="Comic Sans MS" w:hAnsi="Comic Sans MS" w:cs="Arial"/>
        <w:b/>
        <w:sz w:val="18"/>
        <w:szCs w:val="18"/>
      </w:rPr>
    </w:pPr>
  </w:p>
  <w:p w14:paraId="1C3BD712" w14:textId="77777777" w:rsidR="0075545B" w:rsidRPr="005C5213" w:rsidRDefault="0075545B" w:rsidP="0075545B">
    <w:pPr>
      <w:ind w:left="4956" w:firstLine="708"/>
      <w:jc w:val="both"/>
      <w:rPr>
        <w:rFonts w:ascii="Comic Sans MS" w:hAnsi="Comic Sans MS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0632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07284"/>
    <w:multiLevelType w:val="hybridMultilevel"/>
    <w:tmpl w:val="EE6418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A72FB"/>
    <w:multiLevelType w:val="hybridMultilevel"/>
    <w:tmpl w:val="97A65200"/>
    <w:lvl w:ilvl="0" w:tplc="6002B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1C99"/>
    <w:multiLevelType w:val="hybridMultilevel"/>
    <w:tmpl w:val="346A48C6"/>
    <w:lvl w:ilvl="0" w:tplc="3E98D81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509A5"/>
    <w:multiLevelType w:val="hybridMultilevel"/>
    <w:tmpl w:val="DB722850"/>
    <w:lvl w:ilvl="0" w:tplc="8FF08F4C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9744DF6"/>
    <w:multiLevelType w:val="hybridMultilevel"/>
    <w:tmpl w:val="58BEF808"/>
    <w:lvl w:ilvl="0" w:tplc="921CBD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4717"/>
    <w:multiLevelType w:val="hybridMultilevel"/>
    <w:tmpl w:val="6CF0AF7C"/>
    <w:lvl w:ilvl="0" w:tplc="B9740EEA">
      <w:start w:val="1"/>
      <w:numFmt w:val="bullet"/>
      <w:lvlText w:val="l"/>
      <w:lvlJc w:val="left"/>
      <w:pPr>
        <w:tabs>
          <w:tab w:val="num" w:pos="750"/>
        </w:tabs>
        <w:ind w:left="75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EC35507"/>
    <w:multiLevelType w:val="hybridMultilevel"/>
    <w:tmpl w:val="7248D8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7376"/>
    <w:multiLevelType w:val="hybridMultilevel"/>
    <w:tmpl w:val="33966DBE"/>
    <w:lvl w:ilvl="0" w:tplc="A594C1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2347D"/>
    <w:multiLevelType w:val="hybridMultilevel"/>
    <w:tmpl w:val="DC6CB9F4"/>
    <w:lvl w:ilvl="0" w:tplc="1B9452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0087B"/>
    <w:multiLevelType w:val="hybridMultilevel"/>
    <w:tmpl w:val="DFF66182"/>
    <w:lvl w:ilvl="0" w:tplc="09206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52C9A"/>
    <w:multiLevelType w:val="hybridMultilevel"/>
    <w:tmpl w:val="ADE6C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B6213"/>
    <w:multiLevelType w:val="hybridMultilevel"/>
    <w:tmpl w:val="83C23062"/>
    <w:lvl w:ilvl="0" w:tplc="F89C29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23374"/>
    <w:multiLevelType w:val="hybridMultilevel"/>
    <w:tmpl w:val="62640B22"/>
    <w:lvl w:ilvl="0" w:tplc="623853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B0D49"/>
    <w:multiLevelType w:val="hybridMultilevel"/>
    <w:tmpl w:val="BA2802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C372F"/>
    <w:multiLevelType w:val="hybridMultilevel"/>
    <w:tmpl w:val="37866DE6"/>
    <w:lvl w:ilvl="0" w:tplc="30B872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D4CCE"/>
    <w:multiLevelType w:val="hybridMultilevel"/>
    <w:tmpl w:val="DEECA1AE"/>
    <w:lvl w:ilvl="0" w:tplc="A22E46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A708E"/>
    <w:multiLevelType w:val="hybridMultilevel"/>
    <w:tmpl w:val="A42C9756"/>
    <w:lvl w:ilvl="0" w:tplc="378EBD66">
      <w:start w:val="12"/>
      <w:numFmt w:val="bullet"/>
      <w:lvlText w:val=""/>
      <w:lvlJc w:val="left"/>
      <w:pPr>
        <w:tabs>
          <w:tab w:val="num" w:pos="750"/>
        </w:tabs>
        <w:ind w:left="75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4040071E"/>
    <w:multiLevelType w:val="hybridMultilevel"/>
    <w:tmpl w:val="61F43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01643"/>
    <w:multiLevelType w:val="hybridMultilevel"/>
    <w:tmpl w:val="5CEAD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179B1"/>
    <w:multiLevelType w:val="hybridMultilevel"/>
    <w:tmpl w:val="51D6EFE2"/>
    <w:lvl w:ilvl="0" w:tplc="29F873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A1E07"/>
    <w:multiLevelType w:val="hybridMultilevel"/>
    <w:tmpl w:val="E25EDF4C"/>
    <w:lvl w:ilvl="0" w:tplc="DBDAE60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B7DE5"/>
    <w:multiLevelType w:val="singleLevel"/>
    <w:tmpl w:val="FC4C8272"/>
    <w:lvl w:ilvl="0">
      <w:numFmt w:val="bullet"/>
      <w:lvlText w:val=""/>
      <w:lvlJc w:val="left"/>
      <w:pPr>
        <w:tabs>
          <w:tab w:val="num" w:pos="585"/>
        </w:tabs>
        <w:ind w:left="585" w:hanging="585"/>
      </w:pPr>
      <w:rPr>
        <w:rFonts w:ascii="Monotype Sorts" w:hAnsi="Monotype Sorts" w:hint="default"/>
      </w:rPr>
    </w:lvl>
  </w:abstractNum>
  <w:abstractNum w:abstractNumId="23" w15:restartNumberingAfterBreak="0">
    <w:nsid w:val="51835585"/>
    <w:multiLevelType w:val="multilevel"/>
    <w:tmpl w:val="1226A1EA"/>
    <w:lvl w:ilvl="0">
      <w:start w:val="2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53E953C3"/>
    <w:multiLevelType w:val="hybridMultilevel"/>
    <w:tmpl w:val="3E0836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6C57FC"/>
    <w:multiLevelType w:val="hybridMultilevel"/>
    <w:tmpl w:val="997A68E6"/>
    <w:lvl w:ilvl="0" w:tplc="5BA66BB0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733AE2"/>
    <w:multiLevelType w:val="hybridMultilevel"/>
    <w:tmpl w:val="563CB06C"/>
    <w:lvl w:ilvl="0" w:tplc="D8B63890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E0DE2"/>
    <w:multiLevelType w:val="hybridMultilevel"/>
    <w:tmpl w:val="89F276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65834"/>
    <w:multiLevelType w:val="hybridMultilevel"/>
    <w:tmpl w:val="37260390"/>
    <w:lvl w:ilvl="0" w:tplc="BA42FCB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4707C8"/>
    <w:multiLevelType w:val="hybridMultilevel"/>
    <w:tmpl w:val="5E9288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25C08"/>
    <w:multiLevelType w:val="hybridMultilevel"/>
    <w:tmpl w:val="DC10F3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21B40"/>
    <w:multiLevelType w:val="hybridMultilevel"/>
    <w:tmpl w:val="A132A2E8"/>
    <w:lvl w:ilvl="0" w:tplc="71C65A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3E94"/>
    <w:multiLevelType w:val="hybridMultilevel"/>
    <w:tmpl w:val="00A2B9E8"/>
    <w:lvl w:ilvl="0" w:tplc="D9C4B3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3C2920"/>
    <w:multiLevelType w:val="hybridMultilevel"/>
    <w:tmpl w:val="2CCCE9DC"/>
    <w:lvl w:ilvl="0" w:tplc="78142502">
      <w:start w:val="4"/>
      <w:numFmt w:val="decimal"/>
      <w:lvlText w:val="%1."/>
      <w:lvlJc w:val="left"/>
      <w:pPr>
        <w:tabs>
          <w:tab w:val="num" w:pos="1548"/>
        </w:tabs>
        <w:ind w:left="154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B7185F"/>
    <w:multiLevelType w:val="hybridMultilevel"/>
    <w:tmpl w:val="55D08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018B4"/>
    <w:multiLevelType w:val="hybridMultilevel"/>
    <w:tmpl w:val="036EF6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D42F42"/>
    <w:multiLevelType w:val="hybridMultilevel"/>
    <w:tmpl w:val="575CE9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0374308">
    <w:abstractNumId w:val="32"/>
  </w:num>
  <w:num w:numId="2" w16cid:durableId="956638528">
    <w:abstractNumId w:val="23"/>
    <w:lvlOverride w:ilvl="0">
      <w:startOverride w:val="2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57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7478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3095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90341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4195971">
    <w:abstractNumId w:val="22"/>
  </w:num>
  <w:num w:numId="8" w16cid:durableId="2115899667">
    <w:abstractNumId w:val="2"/>
  </w:num>
  <w:num w:numId="9" w16cid:durableId="18417753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7390313">
    <w:abstractNumId w:val="4"/>
  </w:num>
  <w:num w:numId="11" w16cid:durableId="2025596062">
    <w:abstractNumId w:val="8"/>
  </w:num>
  <w:num w:numId="12" w16cid:durableId="730227673">
    <w:abstractNumId w:val="14"/>
  </w:num>
  <w:num w:numId="13" w16cid:durableId="906184954">
    <w:abstractNumId w:val="34"/>
  </w:num>
  <w:num w:numId="14" w16cid:durableId="16496249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442778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695116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08580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6544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0117529">
    <w:abstractNumId w:val="6"/>
  </w:num>
  <w:num w:numId="20" w16cid:durableId="10820228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6930361">
    <w:abstractNumId w:val="26"/>
  </w:num>
  <w:num w:numId="22" w16cid:durableId="1686126155">
    <w:abstractNumId w:val="17"/>
  </w:num>
  <w:num w:numId="23" w16cid:durableId="6087838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2918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90568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18741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74930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6726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8869247">
    <w:abstractNumId w:val="15"/>
  </w:num>
  <w:num w:numId="30" w16cid:durableId="161363466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148896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32" w16cid:durableId="443751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6950511">
    <w:abstractNumId w:val="30"/>
  </w:num>
  <w:num w:numId="34" w16cid:durableId="515389265">
    <w:abstractNumId w:val="7"/>
  </w:num>
  <w:num w:numId="35" w16cid:durableId="899830295">
    <w:abstractNumId w:val="5"/>
  </w:num>
  <w:num w:numId="36" w16cid:durableId="1730418366">
    <w:abstractNumId w:val="20"/>
  </w:num>
  <w:num w:numId="37" w16cid:durableId="6907640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64"/>
    <w:rsid w:val="00021765"/>
    <w:rsid w:val="00035974"/>
    <w:rsid w:val="00056099"/>
    <w:rsid w:val="00057271"/>
    <w:rsid w:val="000614E7"/>
    <w:rsid w:val="00064896"/>
    <w:rsid w:val="00070769"/>
    <w:rsid w:val="00072D19"/>
    <w:rsid w:val="000817E5"/>
    <w:rsid w:val="000858E4"/>
    <w:rsid w:val="0009050E"/>
    <w:rsid w:val="000B734F"/>
    <w:rsid w:val="000C5494"/>
    <w:rsid w:val="000E00AE"/>
    <w:rsid w:val="000E3145"/>
    <w:rsid w:val="000F17C7"/>
    <w:rsid w:val="000F7010"/>
    <w:rsid w:val="00110E4C"/>
    <w:rsid w:val="00111B64"/>
    <w:rsid w:val="00114B6B"/>
    <w:rsid w:val="00147989"/>
    <w:rsid w:val="001479AC"/>
    <w:rsid w:val="00171B13"/>
    <w:rsid w:val="00183866"/>
    <w:rsid w:val="001840AC"/>
    <w:rsid w:val="00190B35"/>
    <w:rsid w:val="001A0F12"/>
    <w:rsid w:val="001A5A53"/>
    <w:rsid w:val="001A6CC6"/>
    <w:rsid w:val="001B2FD5"/>
    <w:rsid w:val="001C1502"/>
    <w:rsid w:val="001C3270"/>
    <w:rsid w:val="001D6E9D"/>
    <w:rsid w:val="00207F50"/>
    <w:rsid w:val="00212F77"/>
    <w:rsid w:val="002346D5"/>
    <w:rsid w:val="00237DD6"/>
    <w:rsid w:val="00240C68"/>
    <w:rsid w:val="00251133"/>
    <w:rsid w:val="00260F64"/>
    <w:rsid w:val="00271134"/>
    <w:rsid w:val="002714D2"/>
    <w:rsid w:val="002838CC"/>
    <w:rsid w:val="00286D39"/>
    <w:rsid w:val="002A21AD"/>
    <w:rsid w:val="002B124C"/>
    <w:rsid w:val="002B7E0F"/>
    <w:rsid w:val="002C3ADD"/>
    <w:rsid w:val="002D2BD1"/>
    <w:rsid w:val="002E19E6"/>
    <w:rsid w:val="002E5676"/>
    <w:rsid w:val="002E7C51"/>
    <w:rsid w:val="002F53ED"/>
    <w:rsid w:val="002F59CA"/>
    <w:rsid w:val="002F62EB"/>
    <w:rsid w:val="0031607C"/>
    <w:rsid w:val="00334DA3"/>
    <w:rsid w:val="003368A6"/>
    <w:rsid w:val="00344239"/>
    <w:rsid w:val="00390833"/>
    <w:rsid w:val="003B3D64"/>
    <w:rsid w:val="003C514D"/>
    <w:rsid w:val="003F21B1"/>
    <w:rsid w:val="003F34D1"/>
    <w:rsid w:val="003F3F66"/>
    <w:rsid w:val="003F470C"/>
    <w:rsid w:val="004030DD"/>
    <w:rsid w:val="004114C5"/>
    <w:rsid w:val="00413F0A"/>
    <w:rsid w:val="004238F9"/>
    <w:rsid w:val="004359DC"/>
    <w:rsid w:val="00437AA6"/>
    <w:rsid w:val="004536A7"/>
    <w:rsid w:val="00453A35"/>
    <w:rsid w:val="00453E67"/>
    <w:rsid w:val="004656FE"/>
    <w:rsid w:val="00475975"/>
    <w:rsid w:val="004841DA"/>
    <w:rsid w:val="00484A9E"/>
    <w:rsid w:val="00486A52"/>
    <w:rsid w:val="00494B5E"/>
    <w:rsid w:val="004A15AF"/>
    <w:rsid w:val="004A6B67"/>
    <w:rsid w:val="004B59D2"/>
    <w:rsid w:val="004C55AD"/>
    <w:rsid w:val="004E131F"/>
    <w:rsid w:val="004E711C"/>
    <w:rsid w:val="004E79E4"/>
    <w:rsid w:val="004F533F"/>
    <w:rsid w:val="00500994"/>
    <w:rsid w:val="005013BA"/>
    <w:rsid w:val="00504FF3"/>
    <w:rsid w:val="00505A98"/>
    <w:rsid w:val="005169DF"/>
    <w:rsid w:val="00524C7F"/>
    <w:rsid w:val="00527E92"/>
    <w:rsid w:val="00536C18"/>
    <w:rsid w:val="00540F47"/>
    <w:rsid w:val="005432E5"/>
    <w:rsid w:val="005451EF"/>
    <w:rsid w:val="0056004C"/>
    <w:rsid w:val="0056757A"/>
    <w:rsid w:val="00571865"/>
    <w:rsid w:val="005722B3"/>
    <w:rsid w:val="00572F4B"/>
    <w:rsid w:val="0059591F"/>
    <w:rsid w:val="00595D63"/>
    <w:rsid w:val="005A0039"/>
    <w:rsid w:val="005A4949"/>
    <w:rsid w:val="005A6CEA"/>
    <w:rsid w:val="005B061D"/>
    <w:rsid w:val="005B0A0A"/>
    <w:rsid w:val="005B1700"/>
    <w:rsid w:val="005B71EC"/>
    <w:rsid w:val="005C5213"/>
    <w:rsid w:val="005C534D"/>
    <w:rsid w:val="005E51FA"/>
    <w:rsid w:val="005F12E7"/>
    <w:rsid w:val="005F7153"/>
    <w:rsid w:val="006060BC"/>
    <w:rsid w:val="0061035A"/>
    <w:rsid w:val="00610784"/>
    <w:rsid w:val="00617D9C"/>
    <w:rsid w:val="0062295A"/>
    <w:rsid w:val="006241AC"/>
    <w:rsid w:val="00647D71"/>
    <w:rsid w:val="006658D6"/>
    <w:rsid w:val="00670FCD"/>
    <w:rsid w:val="00674FB8"/>
    <w:rsid w:val="0068338D"/>
    <w:rsid w:val="006849D6"/>
    <w:rsid w:val="00684AC4"/>
    <w:rsid w:val="006950EB"/>
    <w:rsid w:val="006973D6"/>
    <w:rsid w:val="00697D7C"/>
    <w:rsid w:val="006A5270"/>
    <w:rsid w:val="006B6357"/>
    <w:rsid w:val="006B7759"/>
    <w:rsid w:val="006C02C5"/>
    <w:rsid w:val="006D0013"/>
    <w:rsid w:val="006E5AC3"/>
    <w:rsid w:val="006F6693"/>
    <w:rsid w:val="00700327"/>
    <w:rsid w:val="00702E5E"/>
    <w:rsid w:val="00725312"/>
    <w:rsid w:val="0074174C"/>
    <w:rsid w:val="00746343"/>
    <w:rsid w:val="00750C60"/>
    <w:rsid w:val="0075545B"/>
    <w:rsid w:val="00767901"/>
    <w:rsid w:val="00776D27"/>
    <w:rsid w:val="007A1327"/>
    <w:rsid w:val="007A166D"/>
    <w:rsid w:val="007B035C"/>
    <w:rsid w:val="007D05F6"/>
    <w:rsid w:val="007D1DB2"/>
    <w:rsid w:val="007D652A"/>
    <w:rsid w:val="007D7543"/>
    <w:rsid w:val="00803C52"/>
    <w:rsid w:val="00810BC8"/>
    <w:rsid w:val="00813A4E"/>
    <w:rsid w:val="00814990"/>
    <w:rsid w:val="00815EDF"/>
    <w:rsid w:val="00844409"/>
    <w:rsid w:val="0084591A"/>
    <w:rsid w:val="0085450F"/>
    <w:rsid w:val="00894C0B"/>
    <w:rsid w:val="00896542"/>
    <w:rsid w:val="008B59D1"/>
    <w:rsid w:val="008B7EDB"/>
    <w:rsid w:val="008C0BD4"/>
    <w:rsid w:val="008D2A4D"/>
    <w:rsid w:val="008D55C3"/>
    <w:rsid w:val="008F4695"/>
    <w:rsid w:val="008F520B"/>
    <w:rsid w:val="008F784E"/>
    <w:rsid w:val="009011A4"/>
    <w:rsid w:val="00902F0D"/>
    <w:rsid w:val="00936FB0"/>
    <w:rsid w:val="009417C3"/>
    <w:rsid w:val="00960BD3"/>
    <w:rsid w:val="00967B74"/>
    <w:rsid w:val="00975980"/>
    <w:rsid w:val="00995C4A"/>
    <w:rsid w:val="009A434C"/>
    <w:rsid w:val="009A5A07"/>
    <w:rsid w:val="009C65D4"/>
    <w:rsid w:val="009F0133"/>
    <w:rsid w:val="009F58D6"/>
    <w:rsid w:val="00A03424"/>
    <w:rsid w:val="00A171D4"/>
    <w:rsid w:val="00A20836"/>
    <w:rsid w:val="00A346C5"/>
    <w:rsid w:val="00A360E0"/>
    <w:rsid w:val="00A4597B"/>
    <w:rsid w:val="00A53709"/>
    <w:rsid w:val="00A556C0"/>
    <w:rsid w:val="00A8492F"/>
    <w:rsid w:val="00A9198B"/>
    <w:rsid w:val="00AA1566"/>
    <w:rsid w:val="00AA653D"/>
    <w:rsid w:val="00AB1180"/>
    <w:rsid w:val="00AB3D77"/>
    <w:rsid w:val="00AC4A22"/>
    <w:rsid w:val="00AE1D30"/>
    <w:rsid w:val="00AF00E5"/>
    <w:rsid w:val="00AF2FA4"/>
    <w:rsid w:val="00AF416B"/>
    <w:rsid w:val="00B070C7"/>
    <w:rsid w:val="00B11F7D"/>
    <w:rsid w:val="00B1739F"/>
    <w:rsid w:val="00B324BE"/>
    <w:rsid w:val="00B5483D"/>
    <w:rsid w:val="00B6250D"/>
    <w:rsid w:val="00B666FA"/>
    <w:rsid w:val="00B753CB"/>
    <w:rsid w:val="00B8126B"/>
    <w:rsid w:val="00B8292B"/>
    <w:rsid w:val="00BA4284"/>
    <w:rsid w:val="00BB20A1"/>
    <w:rsid w:val="00BB22D3"/>
    <w:rsid w:val="00BC6543"/>
    <w:rsid w:val="00BD04DD"/>
    <w:rsid w:val="00BD424F"/>
    <w:rsid w:val="00BE7473"/>
    <w:rsid w:val="00BE776F"/>
    <w:rsid w:val="00BF1B5B"/>
    <w:rsid w:val="00BF2C04"/>
    <w:rsid w:val="00C004DC"/>
    <w:rsid w:val="00C16EBB"/>
    <w:rsid w:val="00C1751E"/>
    <w:rsid w:val="00C24C0F"/>
    <w:rsid w:val="00C260DA"/>
    <w:rsid w:val="00C321A6"/>
    <w:rsid w:val="00C35BAB"/>
    <w:rsid w:val="00C441D3"/>
    <w:rsid w:val="00C54491"/>
    <w:rsid w:val="00C647D1"/>
    <w:rsid w:val="00C970D0"/>
    <w:rsid w:val="00CA47AF"/>
    <w:rsid w:val="00CD694E"/>
    <w:rsid w:val="00CD7299"/>
    <w:rsid w:val="00CD7ADE"/>
    <w:rsid w:val="00D06FDD"/>
    <w:rsid w:val="00D10A22"/>
    <w:rsid w:val="00D14160"/>
    <w:rsid w:val="00D1609A"/>
    <w:rsid w:val="00D21ED1"/>
    <w:rsid w:val="00D24D4C"/>
    <w:rsid w:val="00D254D9"/>
    <w:rsid w:val="00D30E94"/>
    <w:rsid w:val="00D31115"/>
    <w:rsid w:val="00D43DB8"/>
    <w:rsid w:val="00D45557"/>
    <w:rsid w:val="00D5285E"/>
    <w:rsid w:val="00D53878"/>
    <w:rsid w:val="00D53B3D"/>
    <w:rsid w:val="00D93B3B"/>
    <w:rsid w:val="00DC18FB"/>
    <w:rsid w:val="00DD3693"/>
    <w:rsid w:val="00DD3943"/>
    <w:rsid w:val="00DE3186"/>
    <w:rsid w:val="00E02E28"/>
    <w:rsid w:val="00E060A5"/>
    <w:rsid w:val="00E15AD0"/>
    <w:rsid w:val="00E22F0C"/>
    <w:rsid w:val="00E2662A"/>
    <w:rsid w:val="00E40AFD"/>
    <w:rsid w:val="00E443A6"/>
    <w:rsid w:val="00E50B58"/>
    <w:rsid w:val="00E50E08"/>
    <w:rsid w:val="00E5516D"/>
    <w:rsid w:val="00E57C1A"/>
    <w:rsid w:val="00E57CD1"/>
    <w:rsid w:val="00E625C3"/>
    <w:rsid w:val="00E63130"/>
    <w:rsid w:val="00E70FE4"/>
    <w:rsid w:val="00E7519B"/>
    <w:rsid w:val="00E7566A"/>
    <w:rsid w:val="00E860BC"/>
    <w:rsid w:val="00E87532"/>
    <w:rsid w:val="00E93039"/>
    <w:rsid w:val="00EC008A"/>
    <w:rsid w:val="00EC3D54"/>
    <w:rsid w:val="00EC44FC"/>
    <w:rsid w:val="00EC66F8"/>
    <w:rsid w:val="00ED0FC4"/>
    <w:rsid w:val="00EF2030"/>
    <w:rsid w:val="00EF7C63"/>
    <w:rsid w:val="00F23060"/>
    <w:rsid w:val="00F2337B"/>
    <w:rsid w:val="00F26048"/>
    <w:rsid w:val="00F2736A"/>
    <w:rsid w:val="00F343EA"/>
    <w:rsid w:val="00F34948"/>
    <w:rsid w:val="00F36DD4"/>
    <w:rsid w:val="00F43BE1"/>
    <w:rsid w:val="00F5639C"/>
    <w:rsid w:val="00F7629E"/>
    <w:rsid w:val="00F83F74"/>
    <w:rsid w:val="00F878E4"/>
    <w:rsid w:val="00F94AB5"/>
    <w:rsid w:val="00FB164C"/>
    <w:rsid w:val="00FB7503"/>
    <w:rsid w:val="00FC0718"/>
    <w:rsid w:val="00FD26BE"/>
    <w:rsid w:val="00FE034D"/>
    <w:rsid w:val="00FE29AC"/>
    <w:rsid w:val="00FE7B0D"/>
    <w:rsid w:val="00FF1262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D42A3"/>
  <w15:chartTrackingRefBased/>
  <w15:docId w15:val="{73A25FA6-4EE4-4C07-A8C2-26D70B5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38C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346D5"/>
    <w:pPr>
      <w:keepNext/>
      <w:overflowPunct w:val="0"/>
      <w:autoSpaceDE w:val="0"/>
      <w:autoSpaceDN w:val="0"/>
      <w:adjustRightInd w:val="0"/>
      <w:outlineLvl w:val="0"/>
    </w:pPr>
    <w:rPr>
      <w:rFonts w:ascii="Century Gothic" w:hAnsi="Century Gothic"/>
      <w:b/>
      <w:szCs w:val="20"/>
      <w:u w:val="single"/>
    </w:rPr>
  </w:style>
  <w:style w:type="paragraph" w:styleId="berschrift2">
    <w:name w:val="heading 2"/>
    <w:basedOn w:val="Standard"/>
    <w:next w:val="Standard"/>
    <w:qFormat/>
    <w:rsid w:val="00D14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4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536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00E5"/>
    <w:rPr>
      <w:color w:val="0000FF"/>
      <w:u w:val="single"/>
    </w:rPr>
  </w:style>
  <w:style w:type="paragraph" w:customStyle="1" w:styleId="Betreff">
    <w:name w:val="Betreff"/>
    <w:basedOn w:val="Standard"/>
    <w:rsid w:val="00AF00E5"/>
    <w:pPr>
      <w:spacing w:line="320" w:lineRule="exact"/>
      <w:jc w:val="both"/>
    </w:pPr>
    <w:rPr>
      <w:rFonts w:ascii="Arial" w:hAnsi="Arial"/>
      <w:b/>
      <w:szCs w:val="20"/>
    </w:rPr>
  </w:style>
  <w:style w:type="paragraph" w:customStyle="1" w:styleId="Flietext">
    <w:name w:val="Fließtext"/>
    <w:basedOn w:val="Standard"/>
    <w:rsid w:val="00AF00E5"/>
    <w:pPr>
      <w:spacing w:after="320" w:line="320" w:lineRule="exact"/>
      <w:jc w:val="both"/>
    </w:pPr>
    <w:rPr>
      <w:rFonts w:ascii="Arial" w:hAnsi="Arial"/>
      <w:szCs w:val="20"/>
    </w:rPr>
  </w:style>
  <w:style w:type="paragraph" w:styleId="Textkrper2">
    <w:name w:val="Body Text 2"/>
    <w:basedOn w:val="Standard"/>
    <w:rsid w:val="00684AC4"/>
    <w:pPr>
      <w:overflowPunct w:val="0"/>
      <w:autoSpaceDE w:val="0"/>
      <w:autoSpaceDN w:val="0"/>
      <w:adjustRightInd w:val="0"/>
      <w:textAlignment w:val="baseline"/>
    </w:pPr>
    <w:rPr>
      <w:rFonts w:ascii="Arial Rounded MT Bold" w:hAnsi="Arial Rounded MT Bold"/>
      <w:szCs w:val="20"/>
      <w:lang w:eastAsia="en-US"/>
    </w:rPr>
  </w:style>
  <w:style w:type="paragraph" w:styleId="Kopfzeile">
    <w:name w:val="header"/>
    <w:basedOn w:val="Standard"/>
    <w:rsid w:val="00B6250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C4A22"/>
    <w:pPr>
      <w:spacing w:after="120"/>
    </w:pPr>
  </w:style>
  <w:style w:type="paragraph" w:customStyle="1" w:styleId="Textkrper21">
    <w:name w:val="Textkörper 21"/>
    <w:basedOn w:val="Standard"/>
    <w:rsid w:val="004114C5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Listenabsatz1">
    <w:name w:val="Listenabsatz1"/>
    <w:basedOn w:val="Standard"/>
    <w:rsid w:val="001B2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8B7E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7EDB"/>
    <w:rPr>
      <w:sz w:val="24"/>
      <w:szCs w:val="24"/>
    </w:rPr>
  </w:style>
  <w:style w:type="paragraph" w:styleId="StandardWeb">
    <w:name w:val="Normal (Web)"/>
    <w:basedOn w:val="Standard"/>
    <w:unhideWhenUsed/>
    <w:rsid w:val="00147989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CA47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A47A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B03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Absatz-Standardschriftart"/>
    <w:rsid w:val="008F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rmannslauf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ndchule.brake@bielefeld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Vorlagen\briefkopf_volkening_neues_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briefkopf_volkening_neues_logo.dot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</Company>
  <LinksUpToDate>false</LinksUpToDate>
  <CharactersWithSpaces>1715</CharactersWithSpaces>
  <SharedDoc>false</SharedDoc>
  <HLinks>
    <vt:vector size="12" baseType="variant"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http://www.volkeningschule.de/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mailto:volkeningschule@bielefeld.de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cp:lastModifiedBy>Oberschachtsiek Christina</cp:lastModifiedBy>
  <cp:revision>2</cp:revision>
  <cp:lastPrinted>2021-01-22T08:05:00Z</cp:lastPrinted>
  <dcterms:created xsi:type="dcterms:W3CDTF">2023-02-22T16:41:00Z</dcterms:created>
  <dcterms:modified xsi:type="dcterms:W3CDTF">2023-02-22T16:41:00Z</dcterms:modified>
</cp:coreProperties>
</file>